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20F" w:rsidRPr="009E1F28" w:rsidRDefault="009E120F" w:rsidP="00BC7B51">
      <w:pPr>
        <w:spacing w:line="240" w:lineRule="auto"/>
        <w:rPr>
          <w:rFonts w:ascii="Tahoma" w:hAnsi="Tahoma" w:cs="Tahoma"/>
        </w:rPr>
      </w:pPr>
    </w:p>
    <w:p w:rsidR="00022088" w:rsidRPr="009E1F28" w:rsidRDefault="00022088" w:rsidP="00BC7B51">
      <w:pPr>
        <w:spacing w:line="240" w:lineRule="auto"/>
        <w:rPr>
          <w:rFonts w:ascii="Tahoma" w:hAnsi="Tahoma" w:cs="Tahoma"/>
        </w:rPr>
      </w:pPr>
    </w:p>
    <w:p w:rsidR="00022088" w:rsidRPr="009E1F28" w:rsidRDefault="00022088" w:rsidP="00BC7B51">
      <w:pPr>
        <w:spacing w:line="240" w:lineRule="auto"/>
        <w:rPr>
          <w:rFonts w:ascii="Tahoma" w:hAnsi="Tahoma" w:cs="Tahoma"/>
        </w:rPr>
      </w:pPr>
    </w:p>
    <w:p w:rsidR="00022088" w:rsidRPr="009E1F28" w:rsidRDefault="00B16C2D" w:rsidP="00B16C2D">
      <w:pPr>
        <w:rPr>
          <w:rFonts w:ascii="Tahoma" w:hAnsi="Tahoma" w:cs="Tahoma"/>
          <w:b/>
          <w:sz w:val="18"/>
          <w:szCs w:val="18"/>
        </w:rPr>
      </w:pPr>
      <w:r w:rsidRPr="009E1F28">
        <w:rPr>
          <w:rFonts w:ascii="Tahoma" w:hAnsi="Tahoma" w:cs="Tahoma"/>
          <w:b/>
          <w:sz w:val="18"/>
          <w:szCs w:val="18"/>
        </w:rPr>
        <w:t>Predigtbeitrag Norbert Zeidl</w:t>
      </w:r>
      <w:r w:rsidR="00022088" w:rsidRPr="009E1F28">
        <w:rPr>
          <w:rFonts w:ascii="Tahoma" w:hAnsi="Tahoma" w:cs="Tahoma"/>
          <w:b/>
          <w:sz w:val="18"/>
          <w:szCs w:val="18"/>
        </w:rPr>
        <w:t xml:space="preserve">er </w:t>
      </w:r>
    </w:p>
    <w:p w:rsidR="00022088" w:rsidRPr="009E1F28" w:rsidRDefault="00022088" w:rsidP="00B16C2D">
      <w:pPr>
        <w:rPr>
          <w:rFonts w:ascii="Tahoma" w:hAnsi="Tahoma" w:cs="Tahoma"/>
          <w:b/>
          <w:sz w:val="18"/>
          <w:szCs w:val="18"/>
        </w:rPr>
      </w:pPr>
      <w:r w:rsidRPr="009E1F28">
        <w:rPr>
          <w:rFonts w:ascii="Tahoma" w:hAnsi="Tahoma" w:cs="Tahoma"/>
          <w:b/>
          <w:sz w:val="18"/>
          <w:szCs w:val="18"/>
        </w:rPr>
        <w:t>3. Juli 2016, 10:30 Uhr, Friedenskirche, im Rahmen des Ökumenischen Stadtteilfest-Gottesdienstes</w:t>
      </w:r>
    </w:p>
    <w:p w:rsidR="00022088" w:rsidRPr="009E1F28" w:rsidRDefault="00022088" w:rsidP="00B16C2D">
      <w:pPr>
        <w:rPr>
          <w:rFonts w:ascii="Tahoma" w:hAnsi="Tahoma" w:cs="Tahoma"/>
          <w:b/>
          <w:sz w:val="18"/>
          <w:szCs w:val="18"/>
        </w:rPr>
      </w:pPr>
    </w:p>
    <w:p w:rsidR="00022088" w:rsidRPr="009E1F28" w:rsidRDefault="00022088" w:rsidP="00B16C2D">
      <w:pPr>
        <w:rPr>
          <w:rFonts w:ascii="Tahoma" w:hAnsi="Tahoma" w:cs="Tahoma"/>
          <w:b/>
          <w:sz w:val="18"/>
          <w:szCs w:val="18"/>
        </w:rPr>
      </w:pPr>
      <w:r w:rsidRPr="009E1F28">
        <w:rPr>
          <w:rFonts w:ascii="Tahoma" w:hAnsi="Tahoma" w:cs="Tahoma"/>
          <w:b/>
          <w:sz w:val="18"/>
          <w:szCs w:val="18"/>
        </w:rPr>
        <w:t>Schriftlesung – Gleichnis vom Senfkorn</w:t>
      </w:r>
    </w:p>
    <w:p w:rsidR="00022088" w:rsidRPr="009E1F28" w:rsidRDefault="00022088" w:rsidP="00B16C2D">
      <w:pPr>
        <w:rPr>
          <w:rFonts w:ascii="Tahoma" w:hAnsi="Tahoma" w:cs="Tahoma"/>
          <w:b/>
          <w:sz w:val="18"/>
          <w:szCs w:val="18"/>
        </w:rPr>
      </w:pPr>
      <w:r w:rsidRPr="009E1F28">
        <w:rPr>
          <w:rFonts w:ascii="Tahoma" w:hAnsi="Tahoma" w:cs="Tahoma"/>
          <w:b/>
          <w:sz w:val="18"/>
          <w:szCs w:val="18"/>
        </w:rPr>
        <w:t>Predigttext 1 Korinther 3,6 – 10</w:t>
      </w:r>
    </w:p>
    <w:p w:rsidR="00022088" w:rsidRPr="009E1F28" w:rsidRDefault="00022088" w:rsidP="00B16C2D">
      <w:pPr>
        <w:rPr>
          <w:rFonts w:ascii="Tahoma" w:hAnsi="Tahoma" w:cs="Tahoma"/>
          <w:b/>
          <w:sz w:val="18"/>
          <w:szCs w:val="18"/>
        </w:rPr>
      </w:pPr>
    </w:p>
    <w:p w:rsidR="00022088" w:rsidRPr="009E1F28" w:rsidRDefault="00022088" w:rsidP="00B16C2D">
      <w:pPr>
        <w:rPr>
          <w:rFonts w:ascii="Tahoma" w:hAnsi="Tahoma" w:cs="Tahoma"/>
        </w:rPr>
      </w:pPr>
      <w:r w:rsidRPr="009E1F28">
        <w:rPr>
          <w:rFonts w:ascii="Tahoma" w:hAnsi="Tahoma" w:cs="Tahoma"/>
        </w:rPr>
        <w:t xml:space="preserve">Liebe Gemeinde, </w:t>
      </w:r>
    </w:p>
    <w:p w:rsidR="00022088" w:rsidRPr="009E1F28" w:rsidRDefault="00022088" w:rsidP="00B16C2D">
      <w:pPr>
        <w:rPr>
          <w:rFonts w:ascii="Tahoma" w:hAnsi="Tahoma" w:cs="Tahoma"/>
        </w:rPr>
      </w:pPr>
    </w:p>
    <w:p w:rsidR="00022088" w:rsidRPr="009E1F28" w:rsidRDefault="00022088" w:rsidP="00B16C2D">
      <w:pPr>
        <w:rPr>
          <w:rFonts w:ascii="Tahoma" w:hAnsi="Tahoma" w:cs="Tahoma"/>
          <w:sz w:val="26"/>
          <w:szCs w:val="26"/>
        </w:rPr>
      </w:pPr>
      <w:r w:rsidRPr="009E1F28">
        <w:rPr>
          <w:rFonts w:ascii="Tahoma" w:hAnsi="Tahoma" w:cs="Tahoma"/>
          <w:sz w:val="26"/>
          <w:szCs w:val="26"/>
        </w:rPr>
        <w:t xml:space="preserve">sowohl Schriftlesung als auch Predigttext haben eine klare Botschaft: Kleine Ursache, große Wirkung. Im Predigttext ist </w:t>
      </w:r>
      <w:r w:rsidR="009E1F28">
        <w:rPr>
          <w:rFonts w:ascii="Tahoma" w:hAnsi="Tahoma" w:cs="Tahoma"/>
          <w:sz w:val="26"/>
          <w:szCs w:val="26"/>
        </w:rPr>
        <w:t>nachhaltig</w:t>
      </w:r>
      <w:r w:rsidRPr="009E1F28">
        <w:rPr>
          <w:rFonts w:ascii="Tahoma" w:hAnsi="Tahoma" w:cs="Tahoma"/>
          <w:sz w:val="26"/>
          <w:szCs w:val="26"/>
        </w:rPr>
        <w:t xml:space="preserve"> vom Pflanzen und Begießen die Rede, wobei ich mir gedacht habe: </w:t>
      </w:r>
      <w:r w:rsidR="009E1F28">
        <w:rPr>
          <w:rFonts w:ascii="Tahoma" w:hAnsi="Tahoma" w:cs="Tahoma"/>
          <w:sz w:val="26"/>
          <w:szCs w:val="26"/>
        </w:rPr>
        <w:t xml:space="preserve">Nicht schon wieder Regen! </w:t>
      </w:r>
      <w:r w:rsidRPr="009E1F28">
        <w:rPr>
          <w:rFonts w:ascii="Tahoma" w:hAnsi="Tahoma" w:cs="Tahoma"/>
          <w:sz w:val="26"/>
          <w:szCs w:val="26"/>
        </w:rPr>
        <w:t xml:space="preserve">Was </w:t>
      </w:r>
      <w:r w:rsidR="009E1F28">
        <w:rPr>
          <w:rFonts w:ascii="Tahoma" w:hAnsi="Tahoma" w:cs="Tahoma"/>
          <w:sz w:val="26"/>
          <w:szCs w:val="26"/>
        </w:rPr>
        <w:t xml:space="preserve">also </w:t>
      </w:r>
      <w:r w:rsidRPr="009E1F28">
        <w:rPr>
          <w:rFonts w:ascii="Tahoma" w:hAnsi="Tahoma" w:cs="Tahoma"/>
          <w:sz w:val="26"/>
          <w:szCs w:val="26"/>
        </w:rPr>
        <w:t>für eine schwierige Kombina</w:t>
      </w:r>
      <w:r w:rsidR="00B16C2D" w:rsidRPr="009E1F28">
        <w:rPr>
          <w:rFonts w:ascii="Tahoma" w:hAnsi="Tahoma" w:cs="Tahoma"/>
          <w:sz w:val="26"/>
          <w:szCs w:val="26"/>
        </w:rPr>
        <w:t>tion in e</w:t>
      </w:r>
      <w:r w:rsidR="00B16C2D" w:rsidRPr="009E1F28">
        <w:rPr>
          <w:rFonts w:ascii="Tahoma" w:hAnsi="Tahoma" w:cs="Tahoma"/>
          <w:sz w:val="26"/>
          <w:szCs w:val="26"/>
        </w:rPr>
        <w:t>i</w:t>
      </w:r>
      <w:r w:rsidR="00B16C2D" w:rsidRPr="009E1F28">
        <w:rPr>
          <w:rFonts w:ascii="Tahoma" w:hAnsi="Tahoma" w:cs="Tahoma"/>
          <w:sz w:val="26"/>
          <w:szCs w:val="26"/>
        </w:rPr>
        <w:t>nem Jahr, das</w:t>
      </w:r>
      <w:r w:rsidRPr="009E1F28">
        <w:rPr>
          <w:rFonts w:ascii="Tahoma" w:hAnsi="Tahoma" w:cs="Tahoma"/>
          <w:sz w:val="26"/>
          <w:szCs w:val="26"/>
        </w:rPr>
        <w:t xml:space="preserve"> uns </w:t>
      </w:r>
      <w:r w:rsidR="009E1F28">
        <w:rPr>
          <w:rFonts w:ascii="Tahoma" w:hAnsi="Tahoma" w:cs="Tahoma"/>
          <w:sz w:val="26"/>
          <w:szCs w:val="26"/>
        </w:rPr>
        <w:t>„</w:t>
      </w:r>
      <w:r w:rsidRPr="009E1F28">
        <w:rPr>
          <w:rFonts w:ascii="Tahoma" w:hAnsi="Tahoma" w:cs="Tahoma"/>
          <w:sz w:val="26"/>
          <w:szCs w:val="26"/>
        </w:rPr>
        <w:t>Wasser</w:t>
      </w:r>
      <w:r w:rsidR="009E1F28">
        <w:rPr>
          <w:rFonts w:ascii="Tahoma" w:hAnsi="Tahoma" w:cs="Tahoma"/>
          <w:sz w:val="26"/>
          <w:szCs w:val="26"/>
        </w:rPr>
        <w:t>“</w:t>
      </w:r>
      <w:r w:rsidRPr="009E1F28">
        <w:rPr>
          <w:rFonts w:ascii="Tahoma" w:hAnsi="Tahoma" w:cs="Tahoma"/>
          <w:sz w:val="26"/>
          <w:szCs w:val="26"/>
        </w:rPr>
        <w:t xml:space="preserve"> in einem beängstigendem Maße gebracht hat, das in unserer Stadt auch gewaltige</w:t>
      </w:r>
      <w:r w:rsidR="009E1F28">
        <w:rPr>
          <w:rFonts w:ascii="Tahoma" w:hAnsi="Tahoma" w:cs="Tahoma"/>
          <w:sz w:val="26"/>
          <w:szCs w:val="26"/>
        </w:rPr>
        <w:t>, existenzbedrohende</w:t>
      </w:r>
      <w:r w:rsidRPr="009E1F28">
        <w:rPr>
          <w:rFonts w:ascii="Tahoma" w:hAnsi="Tahoma" w:cs="Tahoma"/>
          <w:sz w:val="26"/>
          <w:szCs w:val="26"/>
        </w:rPr>
        <w:t xml:space="preserve"> Schäden verursacht hat. </w:t>
      </w:r>
    </w:p>
    <w:p w:rsidR="00022088" w:rsidRPr="009E1F28" w:rsidRDefault="00022088" w:rsidP="00B16C2D">
      <w:pPr>
        <w:rPr>
          <w:rFonts w:ascii="Tahoma" w:hAnsi="Tahoma" w:cs="Tahoma"/>
          <w:sz w:val="26"/>
          <w:szCs w:val="26"/>
        </w:rPr>
      </w:pPr>
    </w:p>
    <w:p w:rsidR="00022088" w:rsidRPr="009E1F28" w:rsidRDefault="00022088" w:rsidP="00B16C2D">
      <w:pPr>
        <w:rPr>
          <w:rFonts w:ascii="Tahoma" w:hAnsi="Tahoma" w:cs="Tahoma"/>
          <w:sz w:val="26"/>
          <w:szCs w:val="26"/>
        </w:rPr>
      </w:pPr>
      <w:r w:rsidRPr="009E1F28">
        <w:rPr>
          <w:rFonts w:ascii="Tahoma" w:hAnsi="Tahoma" w:cs="Tahoma"/>
          <w:sz w:val="26"/>
          <w:szCs w:val="26"/>
        </w:rPr>
        <w:t>Allerdings bezieht sich der angestrebte Wachstumsprozess ja nicht nur auf Grün, auf Pfla</w:t>
      </w:r>
      <w:r w:rsidRPr="009E1F28">
        <w:rPr>
          <w:rFonts w:ascii="Tahoma" w:hAnsi="Tahoma" w:cs="Tahoma"/>
          <w:sz w:val="26"/>
          <w:szCs w:val="26"/>
        </w:rPr>
        <w:t>n</w:t>
      </w:r>
      <w:r w:rsidRPr="009E1F28">
        <w:rPr>
          <w:rFonts w:ascii="Tahoma" w:hAnsi="Tahoma" w:cs="Tahoma"/>
          <w:sz w:val="26"/>
          <w:szCs w:val="26"/>
        </w:rPr>
        <w:t xml:space="preserve">zen oder auf Früchte, sondern </w:t>
      </w:r>
      <w:r w:rsidR="009E1F28">
        <w:rPr>
          <w:rFonts w:ascii="Tahoma" w:hAnsi="Tahoma" w:cs="Tahoma"/>
          <w:sz w:val="26"/>
          <w:szCs w:val="26"/>
        </w:rPr>
        <w:t>auch</w:t>
      </w:r>
      <w:r w:rsidRPr="009E1F28">
        <w:rPr>
          <w:rFonts w:ascii="Tahoma" w:hAnsi="Tahoma" w:cs="Tahoma"/>
          <w:sz w:val="26"/>
          <w:szCs w:val="26"/>
        </w:rPr>
        <w:t xml:space="preserve"> auf uns </w:t>
      </w:r>
      <w:r w:rsidR="009E1F28">
        <w:rPr>
          <w:rFonts w:ascii="Tahoma" w:hAnsi="Tahoma" w:cs="Tahoma"/>
          <w:sz w:val="26"/>
          <w:szCs w:val="26"/>
        </w:rPr>
        <w:t>als Mensch, als Persönlichkeit, als Gemei</w:t>
      </w:r>
      <w:r w:rsidR="009E1F28">
        <w:rPr>
          <w:rFonts w:ascii="Tahoma" w:hAnsi="Tahoma" w:cs="Tahoma"/>
          <w:sz w:val="26"/>
          <w:szCs w:val="26"/>
        </w:rPr>
        <w:t>n</w:t>
      </w:r>
      <w:r w:rsidR="009E1F28">
        <w:rPr>
          <w:rFonts w:ascii="Tahoma" w:hAnsi="Tahoma" w:cs="Tahoma"/>
          <w:sz w:val="26"/>
          <w:szCs w:val="26"/>
        </w:rPr>
        <w:t xml:space="preserve">schaft. </w:t>
      </w:r>
      <w:r w:rsidRPr="009E1F28">
        <w:rPr>
          <w:rFonts w:ascii="Tahoma" w:hAnsi="Tahoma" w:cs="Tahoma"/>
          <w:sz w:val="26"/>
          <w:szCs w:val="26"/>
        </w:rPr>
        <w:t>Wir alle, wie wir hier sind, wir sind in diese Welt, in diese Stadt, aber auch hier in diese Kirche geschickt, um unsere Talente und unsere Gaben einzubringen. Dabei ist keine unserer Gaben wichtiger als eine andere, sprich: Der, der hier reden darf, ist genauso wic</w:t>
      </w:r>
      <w:r w:rsidRPr="009E1F28">
        <w:rPr>
          <w:rFonts w:ascii="Tahoma" w:hAnsi="Tahoma" w:cs="Tahoma"/>
          <w:sz w:val="26"/>
          <w:szCs w:val="26"/>
        </w:rPr>
        <w:t>h</w:t>
      </w:r>
      <w:r w:rsidRPr="009E1F28">
        <w:rPr>
          <w:rFonts w:ascii="Tahoma" w:hAnsi="Tahoma" w:cs="Tahoma"/>
          <w:sz w:val="26"/>
          <w:szCs w:val="26"/>
        </w:rPr>
        <w:t>tig wie der, der nachher</w:t>
      </w:r>
      <w:r w:rsidR="00B16C2D" w:rsidRPr="009E1F28">
        <w:rPr>
          <w:rFonts w:ascii="Tahoma" w:hAnsi="Tahoma" w:cs="Tahoma"/>
          <w:sz w:val="26"/>
          <w:szCs w:val="26"/>
        </w:rPr>
        <w:t xml:space="preserve"> beim Stadtteilfest</w:t>
      </w:r>
      <w:r w:rsidR="009E1F28">
        <w:rPr>
          <w:rFonts w:ascii="Tahoma" w:hAnsi="Tahoma" w:cs="Tahoma"/>
          <w:sz w:val="26"/>
          <w:szCs w:val="26"/>
        </w:rPr>
        <w:t xml:space="preserve"> die Rote Wurst brät.</w:t>
      </w:r>
    </w:p>
    <w:p w:rsidR="00022088" w:rsidRPr="009E1F28" w:rsidRDefault="00022088" w:rsidP="00B16C2D">
      <w:pPr>
        <w:rPr>
          <w:rFonts w:ascii="Tahoma" w:hAnsi="Tahoma" w:cs="Tahoma"/>
          <w:sz w:val="26"/>
          <w:szCs w:val="26"/>
        </w:rPr>
      </w:pPr>
    </w:p>
    <w:p w:rsidR="000831C1" w:rsidRDefault="00022088" w:rsidP="00B16C2D">
      <w:pPr>
        <w:rPr>
          <w:rFonts w:ascii="Tahoma" w:hAnsi="Tahoma" w:cs="Tahoma"/>
          <w:sz w:val="26"/>
          <w:szCs w:val="26"/>
        </w:rPr>
      </w:pPr>
      <w:r w:rsidRPr="009E1F28">
        <w:rPr>
          <w:rFonts w:ascii="Tahoma" w:hAnsi="Tahoma" w:cs="Tahoma"/>
          <w:sz w:val="26"/>
          <w:szCs w:val="26"/>
        </w:rPr>
        <w:t>Im Predigttext kommt danach ein wichtiger Satz: „Jeder wird seinen Lohn empfangen nach seiner Arbeit!“ Da steht nicht: „Du musst es genial und super machen</w:t>
      </w:r>
      <w:r w:rsidR="000831C1">
        <w:rPr>
          <w:rFonts w:ascii="Tahoma" w:hAnsi="Tahoma" w:cs="Tahoma"/>
          <w:sz w:val="26"/>
          <w:szCs w:val="26"/>
        </w:rPr>
        <w:t>!“ Da steht nicht: „Nur der Erfolg zählt!“</w:t>
      </w:r>
      <w:r w:rsidRPr="009E1F28">
        <w:rPr>
          <w:rFonts w:ascii="Tahoma" w:hAnsi="Tahoma" w:cs="Tahoma"/>
          <w:sz w:val="26"/>
          <w:szCs w:val="26"/>
        </w:rPr>
        <w:t xml:space="preserve"> Nein, da steht eigentlich sogar das Gegenteil: „Du darfst in deinem Tun Fehler machen, Gott weiß um das Scheitern und er verzeiht es dir.“</w:t>
      </w:r>
    </w:p>
    <w:p w:rsidR="000831C1" w:rsidRDefault="000831C1" w:rsidP="00B16C2D">
      <w:pPr>
        <w:rPr>
          <w:rFonts w:ascii="Tahoma" w:hAnsi="Tahoma" w:cs="Tahoma"/>
          <w:sz w:val="26"/>
          <w:szCs w:val="26"/>
        </w:rPr>
      </w:pPr>
    </w:p>
    <w:p w:rsidR="000831C1" w:rsidRDefault="000831C1" w:rsidP="00B16C2D">
      <w:pPr>
        <w:rPr>
          <w:rFonts w:ascii="Tahoma" w:hAnsi="Tahoma" w:cs="Tahoma"/>
          <w:sz w:val="26"/>
          <w:szCs w:val="26"/>
        </w:rPr>
      </w:pPr>
      <w:r>
        <w:rPr>
          <w:rFonts w:ascii="Tahoma" w:hAnsi="Tahoma" w:cs="Tahoma"/>
          <w:sz w:val="26"/>
          <w:szCs w:val="26"/>
        </w:rPr>
        <w:t xml:space="preserve">Ganz konkret und sehr aktuell: Nach meiner Lesart erkennt Gott die verschossenen Elfmeter von Müller, </w:t>
      </w:r>
      <w:proofErr w:type="spellStart"/>
      <w:r>
        <w:rPr>
          <w:rFonts w:ascii="Tahoma" w:hAnsi="Tahoma" w:cs="Tahoma"/>
          <w:sz w:val="26"/>
          <w:szCs w:val="26"/>
        </w:rPr>
        <w:t>Özil</w:t>
      </w:r>
      <w:proofErr w:type="spellEnd"/>
      <w:r>
        <w:rPr>
          <w:rFonts w:ascii="Tahoma" w:hAnsi="Tahoma" w:cs="Tahoma"/>
          <w:sz w:val="26"/>
          <w:szCs w:val="26"/>
        </w:rPr>
        <w:t xml:space="preserve"> und sogar Schweinsteiger als ehrliche Arbeit an. Jetzt war ja heute Nacht das Ende gut –da sind wir ja auch generös.  Zudem war es ja nur ein Spiel. Doch übertr</w:t>
      </w:r>
      <w:r>
        <w:rPr>
          <w:rFonts w:ascii="Tahoma" w:hAnsi="Tahoma" w:cs="Tahoma"/>
          <w:sz w:val="26"/>
          <w:szCs w:val="26"/>
        </w:rPr>
        <w:t>a</w:t>
      </w:r>
      <w:r>
        <w:rPr>
          <w:rFonts w:ascii="Tahoma" w:hAnsi="Tahoma" w:cs="Tahoma"/>
          <w:sz w:val="26"/>
          <w:szCs w:val="26"/>
        </w:rPr>
        <w:t>gen wir das auf unsere Lebenswelt- und Lebenswirklichkeit?!</w:t>
      </w:r>
    </w:p>
    <w:p w:rsidR="000831C1" w:rsidRDefault="000831C1" w:rsidP="00B16C2D">
      <w:pPr>
        <w:rPr>
          <w:rFonts w:ascii="Tahoma" w:hAnsi="Tahoma" w:cs="Tahoma"/>
          <w:sz w:val="26"/>
          <w:szCs w:val="26"/>
        </w:rPr>
      </w:pPr>
    </w:p>
    <w:p w:rsidR="00022088" w:rsidRPr="009E1F28" w:rsidRDefault="00022088" w:rsidP="00B16C2D">
      <w:pPr>
        <w:rPr>
          <w:rFonts w:ascii="Tahoma" w:hAnsi="Tahoma" w:cs="Tahoma"/>
          <w:sz w:val="26"/>
          <w:szCs w:val="26"/>
        </w:rPr>
      </w:pPr>
      <w:r w:rsidRPr="009E1F28">
        <w:rPr>
          <w:rFonts w:ascii="Tahoma" w:hAnsi="Tahoma" w:cs="Tahoma"/>
          <w:sz w:val="26"/>
          <w:szCs w:val="26"/>
        </w:rPr>
        <w:t>Verzeihen wir Menschen, die scheitern? Und genau deswegen ist dieser Predigttext eine  Staun-, ein Dank- und vor allem ein</w:t>
      </w:r>
      <w:r w:rsidR="00B16C2D" w:rsidRPr="009E1F28">
        <w:rPr>
          <w:rFonts w:ascii="Tahoma" w:hAnsi="Tahoma" w:cs="Tahoma"/>
          <w:sz w:val="26"/>
          <w:szCs w:val="26"/>
        </w:rPr>
        <w:t>e</w:t>
      </w:r>
      <w:r w:rsidRPr="009E1F28">
        <w:rPr>
          <w:rFonts w:ascii="Tahoma" w:hAnsi="Tahoma" w:cs="Tahoma"/>
          <w:sz w:val="26"/>
          <w:szCs w:val="26"/>
        </w:rPr>
        <w:t xml:space="preserve"> Hoffnungsbotschaft. Der Text reißt einen großartigen Horizont der Hoffnung auf. </w:t>
      </w:r>
    </w:p>
    <w:p w:rsidR="00022088" w:rsidRPr="009E1F28" w:rsidRDefault="00022088" w:rsidP="00B16C2D">
      <w:pPr>
        <w:rPr>
          <w:rFonts w:ascii="Tahoma" w:hAnsi="Tahoma" w:cs="Tahoma"/>
          <w:sz w:val="26"/>
          <w:szCs w:val="26"/>
        </w:rPr>
      </w:pPr>
    </w:p>
    <w:p w:rsidR="00022088" w:rsidRPr="009E1F28" w:rsidRDefault="009E1F28" w:rsidP="00B16C2D">
      <w:pPr>
        <w:rPr>
          <w:rFonts w:ascii="Tahoma" w:hAnsi="Tahoma" w:cs="Tahoma"/>
          <w:sz w:val="26"/>
          <w:szCs w:val="26"/>
        </w:rPr>
      </w:pPr>
      <w:r>
        <w:rPr>
          <w:rFonts w:ascii="Tahoma" w:hAnsi="Tahoma" w:cs="Tahoma"/>
          <w:sz w:val="26"/>
          <w:szCs w:val="26"/>
        </w:rPr>
        <w:t>Zusammenwachsen</w:t>
      </w:r>
      <w:r w:rsidR="00022088" w:rsidRPr="009E1F28">
        <w:rPr>
          <w:rFonts w:ascii="Tahoma" w:hAnsi="Tahoma" w:cs="Tahoma"/>
          <w:sz w:val="26"/>
          <w:szCs w:val="26"/>
        </w:rPr>
        <w:t xml:space="preserve"> ist unser Thema. Zusammenwachsen in einem Stadtteil mit ganz unte</w:t>
      </w:r>
      <w:r w:rsidR="00022088" w:rsidRPr="009E1F28">
        <w:rPr>
          <w:rFonts w:ascii="Tahoma" w:hAnsi="Tahoma" w:cs="Tahoma"/>
          <w:sz w:val="26"/>
          <w:szCs w:val="26"/>
        </w:rPr>
        <w:t>r</w:t>
      </w:r>
      <w:r w:rsidR="00022088" w:rsidRPr="009E1F28">
        <w:rPr>
          <w:rFonts w:ascii="Tahoma" w:hAnsi="Tahoma" w:cs="Tahoma"/>
          <w:sz w:val="26"/>
          <w:szCs w:val="26"/>
        </w:rPr>
        <w:t>schiedlichen Prägungen, ganz unterschiedlichen Herausforderungen und Problemen, a</w:t>
      </w:r>
      <w:r>
        <w:rPr>
          <w:rFonts w:ascii="Tahoma" w:hAnsi="Tahoma" w:cs="Tahoma"/>
          <w:sz w:val="26"/>
          <w:szCs w:val="26"/>
        </w:rPr>
        <w:t>ber auch Glückskonstellationen. Zusammenwachsen in einem Stadtteil,</w:t>
      </w:r>
      <w:r w:rsidR="00B16C2D" w:rsidRPr="009E1F28">
        <w:rPr>
          <w:rFonts w:ascii="Tahoma" w:hAnsi="Tahoma" w:cs="Tahoma"/>
          <w:sz w:val="26"/>
          <w:szCs w:val="26"/>
        </w:rPr>
        <w:t xml:space="preserve"> </w:t>
      </w:r>
      <w:r w:rsidR="00022088" w:rsidRPr="009E1F28">
        <w:rPr>
          <w:rFonts w:ascii="Tahoma" w:hAnsi="Tahoma" w:cs="Tahoma"/>
          <w:sz w:val="26"/>
          <w:szCs w:val="26"/>
        </w:rPr>
        <w:t>in dem auch seit 50 Ja</w:t>
      </w:r>
      <w:r w:rsidR="00022088" w:rsidRPr="009E1F28">
        <w:rPr>
          <w:rFonts w:ascii="Tahoma" w:hAnsi="Tahoma" w:cs="Tahoma"/>
          <w:sz w:val="26"/>
          <w:szCs w:val="26"/>
        </w:rPr>
        <w:t>h</w:t>
      </w:r>
      <w:r w:rsidR="00022088" w:rsidRPr="009E1F28">
        <w:rPr>
          <w:rFonts w:ascii="Tahoma" w:hAnsi="Tahoma" w:cs="Tahoma"/>
          <w:sz w:val="26"/>
          <w:szCs w:val="26"/>
        </w:rPr>
        <w:t xml:space="preserve">ren diese Kirche steht, die allein durch ihren Namen </w:t>
      </w:r>
      <w:r w:rsidR="00B71C4E">
        <w:rPr>
          <w:rFonts w:ascii="Tahoma" w:hAnsi="Tahoma" w:cs="Tahoma"/>
          <w:sz w:val="26"/>
          <w:szCs w:val="26"/>
        </w:rPr>
        <w:t xml:space="preserve">als „Friedenskirche“ </w:t>
      </w:r>
      <w:r w:rsidR="00022088" w:rsidRPr="009E1F28">
        <w:rPr>
          <w:rFonts w:ascii="Tahoma" w:hAnsi="Tahoma" w:cs="Tahoma"/>
          <w:sz w:val="26"/>
          <w:szCs w:val="26"/>
        </w:rPr>
        <w:t>Programm für vi</w:t>
      </w:r>
      <w:r w:rsidR="00022088" w:rsidRPr="009E1F28">
        <w:rPr>
          <w:rFonts w:ascii="Tahoma" w:hAnsi="Tahoma" w:cs="Tahoma"/>
          <w:sz w:val="26"/>
          <w:szCs w:val="26"/>
        </w:rPr>
        <w:t>e</w:t>
      </w:r>
      <w:r w:rsidR="00022088" w:rsidRPr="009E1F28">
        <w:rPr>
          <w:rFonts w:ascii="Tahoma" w:hAnsi="Tahoma" w:cs="Tahoma"/>
          <w:sz w:val="26"/>
          <w:szCs w:val="26"/>
        </w:rPr>
        <w:t>les ist, das Zusammenwachsen ermöglicht. In diesem Sinne ist die Friedenskirche in der Tat auch ein „Senfkornort“.</w:t>
      </w:r>
    </w:p>
    <w:p w:rsidR="00022088" w:rsidRPr="009E1F28" w:rsidRDefault="00022088" w:rsidP="00B16C2D">
      <w:pPr>
        <w:rPr>
          <w:rFonts w:ascii="Tahoma" w:hAnsi="Tahoma" w:cs="Tahoma"/>
          <w:sz w:val="26"/>
          <w:szCs w:val="26"/>
        </w:rPr>
      </w:pPr>
    </w:p>
    <w:p w:rsidR="00B16C2D" w:rsidRPr="009E1F28" w:rsidRDefault="00022088" w:rsidP="00B16C2D">
      <w:pPr>
        <w:rPr>
          <w:rFonts w:ascii="Tahoma" w:hAnsi="Tahoma" w:cs="Tahoma"/>
          <w:sz w:val="26"/>
          <w:szCs w:val="26"/>
        </w:rPr>
      </w:pPr>
      <w:r w:rsidRPr="009E1F28">
        <w:rPr>
          <w:rFonts w:ascii="Tahoma" w:hAnsi="Tahoma" w:cs="Tahoma"/>
          <w:sz w:val="26"/>
          <w:szCs w:val="26"/>
        </w:rPr>
        <w:t>Als Oberbürgermeister dieser Stadt stehe ich ja auch für eine Gemeinschaft – in der ma</w:t>
      </w:r>
      <w:r w:rsidRPr="009E1F28">
        <w:rPr>
          <w:rFonts w:ascii="Tahoma" w:hAnsi="Tahoma" w:cs="Tahoma"/>
          <w:sz w:val="26"/>
          <w:szCs w:val="26"/>
        </w:rPr>
        <w:t>n</w:t>
      </w:r>
      <w:r w:rsidRPr="009E1F28">
        <w:rPr>
          <w:rFonts w:ascii="Tahoma" w:hAnsi="Tahoma" w:cs="Tahoma"/>
          <w:sz w:val="26"/>
          <w:szCs w:val="26"/>
        </w:rPr>
        <w:t>ches gelingt, aber auch mitunter scheitert. Die Aufgabe der „Stadt Bestes zu suchen“ erfo</w:t>
      </w:r>
      <w:r w:rsidRPr="009E1F28">
        <w:rPr>
          <w:rFonts w:ascii="Tahoma" w:hAnsi="Tahoma" w:cs="Tahoma"/>
          <w:sz w:val="26"/>
          <w:szCs w:val="26"/>
        </w:rPr>
        <w:t>r</w:t>
      </w:r>
      <w:r w:rsidRPr="009E1F28">
        <w:rPr>
          <w:rFonts w:ascii="Tahoma" w:hAnsi="Tahoma" w:cs="Tahoma"/>
          <w:sz w:val="26"/>
          <w:szCs w:val="26"/>
        </w:rPr>
        <w:t>dert ebenso Talente und Arbeit, wie im Predigttext erwähnt. Wenn es mir übrigens manc</w:t>
      </w:r>
      <w:r w:rsidRPr="009E1F28">
        <w:rPr>
          <w:rFonts w:ascii="Tahoma" w:hAnsi="Tahoma" w:cs="Tahoma"/>
          <w:sz w:val="26"/>
          <w:szCs w:val="26"/>
        </w:rPr>
        <w:t>h</w:t>
      </w:r>
      <w:r w:rsidRPr="009E1F28">
        <w:rPr>
          <w:rFonts w:ascii="Tahoma" w:hAnsi="Tahoma" w:cs="Tahoma"/>
          <w:sz w:val="26"/>
          <w:szCs w:val="26"/>
        </w:rPr>
        <w:t xml:space="preserve">mal zu viel wird, dann tröste ich mich mit der Erkenntnis „dass der Herrgott einen großen Zoo hat wachsen lassen.“ </w:t>
      </w:r>
    </w:p>
    <w:p w:rsidR="00B16C2D" w:rsidRPr="009E1F28" w:rsidRDefault="00B16C2D" w:rsidP="00B16C2D">
      <w:pPr>
        <w:rPr>
          <w:rFonts w:ascii="Tahoma" w:hAnsi="Tahoma" w:cs="Tahoma"/>
          <w:sz w:val="26"/>
          <w:szCs w:val="26"/>
        </w:rPr>
      </w:pPr>
    </w:p>
    <w:p w:rsidR="00022088" w:rsidRPr="009E1F28" w:rsidRDefault="00022088" w:rsidP="00B16C2D">
      <w:pPr>
        <w:rPr>
          <w:rFonts w:ascii="Tahoma" w:hAnsi="Tahoma" w:cs="Tahoma"/>
          <w:sz w:val="26"/>
          <w:szCs w:val="26"/>
        </w:rPr>
      </w:pPr>
      <w:r w:rsidRPr="009E1F28">
        <w:rPr>
          <w:rFonts w:ascii="Tahoma" w:hAnsi="Tahoma" w:cs="Tahoma"/>
          <w:sz w:val="26"/>
          <w:szCs w:val="26"/>
        </w:rPr>
        <w:t>Alle</w:t>
      </w:r>
      <w:r w:rsidR="00B16C2D" w:rsidRPr="009E1F28">
        <w:rPr>
          <w:rFonts w:ascii="Tahoma" w:hAnsi="Tahoma" w:cs="Tahoma"/>
          <w:sz w:val="26"/>
          <w:szCs w:val="26"/>
        </w:rPr>
        <w:t>n</w:t>
      </w:r>
      <w:r w:rsidR="000831C1">
        <w:rPr>
          <w:rFonts w:ascii="Tahoma" w:hAnsi="Tahoma" w:cs="Tahoma"/>
          <w:sz w:val="26"/>
          <w:szCs w:val="26"/>
        </w:rPr>
        <w:t xml:space="preserve"> Gemeinschaften, den</w:t>
      </w:r>
      <w:r w:rsidRPr="009E1F28">
        <w:rPr>
          <w:rFonts w:ascii="Tahoma" w:hAnsi="Tahoma" w:cs="Tahoma"/>
          <w:sz w:val="26"/>
          <w:szCs w:val="26"/>
        </w:rPr>
        <w:t xml:space="preserve"> kirchlichen und auch unsere</w:t>
      </w:r>
      <w:r w:rsidR="000831C1">
        <w:rPr>
          <w:rFonts w:ascii="Tahoma" w:hAnsi="Tahoma" w:cs="Tahoma"/>
          <w:sz w:val="26"/>
          <w:szCs w:val="26"/>
        </w:rPr>
        <w:t>n</w:t>
      </w:r>
      <w:r w:rsidRPr="009E1F28">
        <w:rPr>
          <w:rFonts w:ascii="Tahoma" w:hAnsi="Tahoma" w:cs="Tahoma"/>
          <w:sz w:val="26"/>
          <w:szCs w:val="26"/>
        </w:rPr>
        <w:t xml:space="preserve"> städtischen, ist gemein, dass sie Menschen brauchen, dass sie einen guten Geist brauchen, um gedeihen und zusamme</w:t>
      </w:r>
      <w:r w:rsidRPr="009E1F28">
        <w:rPr>
          <w:rFonts w:ascii="Tahoma" w:hAnsi="Tahoma" w:cs="Tahoma"/>
          <w:sz w:val="26"/>
          <w:szCs w:val="26"/>
        </w:rPr>
        <w:t>n</w:t>
      </w:r>
      <w:r w:rsidRPr="009E1F28">
        <w:rPr>
          <w:rFonts w:ascii="Tahoma" w:hAnsi="Tahoma" w:cs="Tahoma"/>
          <w:sz w:val="26"/>
          <w:szCs w:val="26"/>
        </w:rPr>
        <w:t xml:space="preserve">wachsen zu können. Sie mögen sich fragen, was Sie als Einzelperson in ihrer Umgebung schon bewirken können. </w:t>
      </w:r>
      <w:r w:rsidR="00B71C4E">
        <w:rPr>
          <w:rFonts w:ascii="Tahoma" w:hAnsi="Tahoma" w:cs="Tahoma"/>
          <w:sz w:val="26"/>
          <w:szCs w:val="26"/>
        </w:rPr>
        <w:t>S</w:t>
      </w:r>
      <w:r w:rsidRPr="009E1F28">
        <w:rPr>
          <w:rFonts w:ascii="Tahoma" w:hAnsi="Tahoma" w:cs="Tahoma"/>
          <w:sz w:val="26"/>
          <w:szCs w:val="26"/>
        </w:rPr>
        <w:t xml:space="preserve">o wie das Königsreich Gottes aus einem kleinen Samenkorn wächst, so breitet es sich auch durch einzelne Gläubige aus, die Gott dienen. </w:t>
      </w:r>
    </w:p>
    <w:p w:rsidR="00022088" w:rsidRPr="009E1F28" w:rsidRDefault="00022088" w:rsidP="00B16C2D">
      <w:pPr>
        <w:rPr>
          <w:rFonts w:ascii="Tahoma" w:hAnsi="Tahoma" w:cs="Tahoma"/>
          <w:sz w:val="26"/>
          <w:szCs w:val="26"/>
        </w:rPr>
      </w:pPr>
    </w:p>
    <w:p w:rsidR="00B71C4E" w:rsidRDefault="00022088" w:rsidP="00B16C2D">
      <w:pPr>
        <w:rPr>
          <w:rFonts w:ascii="Tahoma" w:hAnsi="Tahoma" w:cs="Tahoma"/>
          <w:sz w:val="26"/>
          <w:szCs w:val="26"/>
        </w:rPr>
      </w:pPr>
      <w:r w:rsidRPr="009E1F28">
        <w:rPr>
          <w:rFonts w:ascii="Tahoma" w:hAnsi="Tahoma" w:cs="Tahoma"/>
          <w:sz w:val="26"/>
          <w:szCs w:val="26"/>
        </w:rPr>
        <w:t>Fragen Sie Gott, wie Sie dazu beitragen können, dass sein</w:t>
      </w:r>
      <w:r w:rsidR="000831C1">
        <w:rPr>
          <w:rFonts w:ascii="Tahoma" w:hAnsi="Tahoma" w:cs="Tahoma"/>
          <w:sz w:val="26"/>
          <w:szCs w:val="26"/>
        </w:rPr>
        <w:t xml:space="preserve">e Gemeinschaft </w:t>
      </w:r>
      <w:r w:rsidRPr="009E1F28">
        <w:rPr>
          <w:rFonts w:ascii="Tahoma" w:hAnsi="Tahoma" w:cs="Tahoma"/>
          <w:sz w:val="26"/>
          <w:szCs w:val="26"/>
        </w:rPr>
        <w:t>wächst</w:t>
      </w:r>
      <w:r w:rsidR="000831C1">
        <w:rPr>
          <w:rFonts w:ascii="Tahoma" w:hAnsi="Tahoma" w:cs="Tahoma"/>
          <w:sz w:val="26"/>
          <w:szCs w:val="26"/>
        </w:rPr>
        <w:t>!</w:t>
      </w:r>
      <w:r w:rsidRPr="009E1F28">
        <w:rPr>
          <w:rFonts w:ascii="Tahoma" w:hAnsi="Tahoma" w:cs="Tahoma"/>
          <w:sz w:val="26"/>
          <w:szCs w:val="26"/>
        </w:rPr>
        <w:t xml:space="preserve"> </w:t>
      </w:r>
    </w:p>
    <w:p w:rsidR="00B71C4E" w:rsidRDefault="00B71C4E" w:rsidP="00B16C2D">
      <w:pPr>
        <w:rPr>
          <w:rFonts w:ascii="Tahoma" w:hAnsi="Tahoma" w:cs="Tahoma"/>
          <w:sz w:val="26"/>
          <w:szCs w:val="26"/>
        </w:rPr>
      </w:pPr>
    </w:p>
    <w:p w:rsidR="00022088" w:rsidRPr="009E1F28" w:rsidRDefault="00022088" w:rsidP="00B16C2D">
      <w:pPr>
        <w:rPr>
          <w:rFonts w:ascii="Tahoma" w:hAnsi="Tahoma" w:cs="Tahoma"/>
          <w:sz w:val="26"/>
          <w:szCs w:val="26"/>
        </w:rPr>
      </w:pPr>
      <w:r w:rsidRPr="009E1F28">
        <w:rPr>
          <w:rFonts w:ascii="Tahoma" w:hAnsi="Tahoma" w:cs="Tahoma"/>
          <w:sz w:val="26"/>
          <w:szCs w:val="26"/>
        </w:rPr>
        <w:t xml:space="preserve">Fragen Sie nach Ihrem Senfkorn, das Sie einsetzen können. </w:t>
      </w:r>
      <w:r w:rsidR="000831C1">
        <w:rPr>
          <w:rFonts w:ascii="Tahoma" w:hAnsi="Tahoma" w:cs="Tahoma"/>
          <w:sz w:val="26"/>
          <w:szCs w:val="26"/>
        </w:rPr>
        <w:t>Sie haben eines!</w:t>
      </w:r>
    </w:p>
    <w:sectPr w:rsidR="00022088" w:rsidRPr="009E1F28" w:rsidSect="009E1F28">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993" w:right="566" w:bottom="851" w:left="709" w:header="284" w:footer="710"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CFA" w:rsidRDefault="00BF5CFA" w:rsidP="00434227">
      <w:pPr>
        <w:spacing w:line="240" w:lineRule="auto"/>
      </w:pPr>
      <w:r>
        <w:separator/>
      </w:r>
    </w:p>
  </w:endnote>
  <w:endnote w:type="continuationSeparator" w:id="0">
    <w:p w:rsidR="00BF5CFA" w:rsidRDefault="00BF5CFA" w:rsidP="0043422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Correspondence">
    <w:panose1 w:val="020B0502000000000000"/>
    <w:charset w:val="00"/>
    <w:family w:val="swiss"/>
    <w:pitch w:val="variable"/>
    <w:sig w:usb0="8000002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58B" w:rsidRDefault="007D658B">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B51" w:rsidRDefault="00341188" w:rsidP="00BC7B51">
    <w:pPr>
      <w:pStyle w:val="Fuzeile"/>
      <w:tabs>
        <w:tab w:val="right" w:pos="8941"/>
      </w:tabs>
      <w:spacing w:line="240" w:lineRule="auto"/>
      <w:jc w:val="right"/>
    </w:pPr>
    <w:r>
      <w:fldChar w:fldCharType="begin"/>
    </w:r>
    <w:r w:rsidR="00BC7B51">
      <w:instrText xml:space="preserve">IF </w:instrText>
    </w:r>
    <w:r>
      <w:fldChar w:fldCharType="begin"/>
    </w:r>
    <w:r w:rsidR="007D658B">
      <w:instrText>PAGE</w:instrText>
    </w:r>
    <w:r>
      <w:fldChar w:fldCharType="separate"/>
    </w:r>
    <w:r w:rsidR="00C43992">
      <w:rPr>
        <w:noProof/>
      </w:rPr>
      <w:instrText>2</w:instrText>
    </w:r>
    <w:r>
      <w:rPr>
        <w:noProof/>
      </w:rPr>
      <w:fldChar w:fldCharType="end"/>
    </w:r>
    <w:r w:rsidR="00BC7B51">
      <w:instrText xml:space="preserve"> &lt; </w:instrText>
    </w:r>
    <w:r>
      <w:fldChar w:fldCharType="begin"/>
    </w:r>
    <w:r w:rsidR="007D658B">
      <w:instrText>NUMPAGES</w:instrText>
    </w:r>
    <w:r>
      <w:fldChar w:fldCharType="separate"/>
    </w:r>
    <w:r w:rsidR="00C43992">
      <w:rPr>
        <w:noProof/>
      </w:rPr>
      <w:instrText>2</w:instrText>
    </w:r>
    <w:r>
      <w:rPr>
        <w:noProof/>
      </w:rPr>
      <w:fldChar w:fldCharType="end"/>
    </w:r>
    <w:r w:rsidR="00BC7B51">
      <w:instrText xml:space="preserve"> "</w:instrText>
    </w:r>
    <w:r w:rsidR="00BC7B51">
      <w:rPr>
        <w:b/>
      </w:rPr>
      <w:instrText xml:space="preserve">. . . </w:instrText>
    </w:r>
    <w:r w:rsidR="00BC7B51">
      <w:instrText>"</w:instrTex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F63" w:rsidRDefault="00341188" w:rsidP="001D511E">
    <w:pPr>
      <w:pStyle w:val="Fuzeile"/>
      <w:tabs>
        <w:tab w:val="right" w:pos="8941"/>
      </w:tabs>
      <w:spacing w:line="240" w:lineRule="auto"/>
      <w:jc w:val="right"/>
    </w:pPr>
    <w:r>
      <w:fldChar w:fldCharType="begin"/>
    </w:r>
    <w:r w:rsidR="00E96C53">
      <w:instrText xml:space="preserve">IF </w:instrText>
    </w:r>
    <w:r>
      <w:fldChar w:fldCharType="begin"/>
    </w:r>
    <w:r w:rsidR="007D658B">
      <w:instrText>PAGE</w:instrText>
    </w:r>
    <w:r>
      <w:fldChar w:fldCharType="separate"/>
    </w:r>
    <w:r w:rsidR="00C43992">
      <w:rPr>
        <w:noProof/>
      </w:rPr>
      <w:instrText>1</w:instrText>
    </w:r>
    <w:r>
      <w:rPr>
        <w:noProof/>
      </w:rPr>
      <w:fldChar w:fldCharType="end"/>
    </w:r>
    <w:r w:rsidR="00E96C53">
      <w:instrText xml:space="preserve"> &lt; </w:instrText>
    </w:r>
    <w:r>
      <w:fldChar w:fldCharType="begin"/>
    </w:r>
    <w:r w:rsidR="007D658B">
      <w:instrText>NUMPAGES</w:instrText>
    </w:r>
    <w:r>
      <w:fldChar w:fldCharType="separate"/>
    </w:r>
    <w:r w:rsidR="00C43992">
      <w:rPr>
        <w:noProof/>
      </w:rPr>
      <w:instrText>2</w:instrText>
    </w:r>
    <w:r>
      <w:rPr>
        <w:noProof/>
      </w:rPr>
      <w:fldChar w:fldCharType="end"/>
    </w:r>
    <w:r w:rsidR="00E96C53">
      <w:instrText xml:space="preserve"> "</w:instrText>
    </w:r>
    <w:r w:rsidR="00E96C53">
      <w:rPr>
        <w:b/>
      </w:rPr>
      <w:instrText xml:space="preserve">. . . </w:instrText>
    </w:r>
    <w:r w:rsidR="00E96C53">
      <w:instrText>"</w:instrText>
    </w:r>
    <w:r w:rsidR="00C43992">
      <w:fldChar w:fldCharType="separate"/>
    </w:r>
    <w:r w:rsidR="00C43992">
      <w:rPr>
        <w:b/>
        <w:noProof/>
      </w:rPr>
      <w:t xml:space="preserve">. . . </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CFA" w:rsidRDefault="00BF5CFA" w:rsidP="00434227">
      <w:pPr>
        <w:spacing w:line="240" w:lineRule="auto"/>
      </w:pPr>
      <w:r>
        <w:separator/>
      </w:r>
    </w:p>
  </w:footnote>
  <w:footnote w:type="continuationSeparator" w:id="0">
    <w:p w:rsidR="00BF5CFA" w:rsidRDefault="00BF5CFA" w:rsidP="0043422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58B" w:rsidRDefault="007D658B">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11E" w:rsidRDefault="001D511E">
    <w:pPr>
      <w:pStyle w:val="Kopfzeile"/>
      <w:jc w:val="center"/>
    </w:pPr>
  </w:p>
  <w:p w:rsidR="005E61C0" w:rsidRDefault="005E61C0">
    <w:pPr>
      <w:pStyle w:val="Kopfzeile"/>
      <w:jc w:val="center"/>
      <w:rPr>
        <w:rStyle w:val="Seitenzahl"/>
      </w:rPr>
    </w:pPr>
    <w:r>
      <w:t xml:space="preserve">- </w:t>
    </w:r>
    <w:r w:rsidR="00341188">
      <w:rPr>
        <w:rStyle w:val="Seitenzahl"/>
      </w:rPr>
      <w:fldChar w:fldCharType="begin"/>
    </w:r>
    <w:r>
      <w:rPr>
        <w:rStyle w:val="Seitenzahl"/>
      </w:rPr>
      <w:instrText xml:space="preserve"> PAGE </w:instrText>
    </w:r>
    <w:r w:rsidR="00341188">
      <w:rPr>
        <w:rStyle w:val="Seitenzahl"/>
      </w:rPr>
      <w:fldChar w:fldCharType="separate"/>
    </w:r>
    <w:r w:rsidR="00C43992">
      <w:rPr>
        <w:rStyle w:val="Seitenzahl"/>
        <w:noProof/>
      </w:rPr>
      <w:t>2</w:t>
    </w:r>
    <w:r w:rsidR="00341188">
      <w:rPr>
        <w:rStyle w:val="Seitenzahl"/>
      </w:rPr>
      <w:fldChar w:fldCharType="end"/>
    </w:r>
    <w:r>
      <w:rPr>
        <w:rStyle w:val="Seitenzahl"/>
      </w:rPr>
      <w:t xml:space="preserve"> -</w:t>
    </w:r>
  </w:p>
  <w:p w:rsidR="005E61C0" w:rsidRDefault="005E61C0">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11E" w:rsidRDefault="007D658B">
    <w:pPr>
      <w:pStyle w:val="Kopfzeile"/>
    </w:pPr>
    <w:bookmarkStart w:id="0" w:name="_GoBack"/>
    <w:r>
      <w:rPr>
        <w:noProof/>
      </w:rPr>
      <w:drawing>
        <wp:anchor distT="0" distB="0" distL="114300" distR="114300" simplePos="0" relativeHeight="251661312" behindDoc="1" locked="0" layoutInCell="1" allowOverlap="1">
          <wp:simplePos x="0" y="0"/>
          <wp:positionH relativeFrom="column">
            <wp:posOffset>4132707</wp:posOffset>
          </wp:positionH>
          <wp:positionV relativeFrom="paragraph">
            <wp:posOffset>-186182</wp:posOffset>
          </wp:positionV>
          <wp:extent cx="2591435" cy="1661795"/>
          <wp:effectExtent l="0" t="0" r="0" b="0"/>
          <wp:wrapNone/>
          <wp:docPr id="10" name="Grafik 10" descr="Logo im Briefbo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m Briefbogen"/>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1435" cy="1661795"/>
                  </a:xfrm>
                  <a:prstGeom prst="rect">
                    <a:avLst/>
                  </a:prstGeom>
                  <a:noFill/>
                  <a:ln>
                    <a:noFill/>
                  </a:ln>
                </pic:spPr>
              </pic:pic>
            </a:graphicData>
          </a:graphic>
        </wp:anchor>
      </w:drawing>
    </w:r>
    <w:bookmarkEnd w:id="0"/>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20C92"/>
    <w:multiLevelType w:val="hybridMultilevel"/>
    <w:tmpl w:val="C5D8A8B6"/>
    <w:lvl w:ilvl="0" w:tplc="A712D466">
      <w:start w:val="1"/>
      <w:numFmt w:val="bullet"/>
      <w:pStyle w:val="Listenabsatz"/>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0"/>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1266"/>
  </w:hdrShapeDefaults>
  <w:footnotePr>
    <w:footnote w:id="-1"/>
    <w:footnote w:id="0"/>
  </w:footnotePr>
  <w:endnotePr>
    <w:endnote w:id="-1"/>
    <w:endnote w:id="0"/>
  </w:endnotePr>
  <w:compat/>
  <w:rsids>
    <w:rsidRoot w:val="00B16C2D"/>
    <w:rsid w:val="00022088"/>
    <w:rsid w:val="00022CC2"/>
    <w:rsid w:val="000233DE"/>
    <w:rsid w:val="00043E92"/>
    <w:rsid w:val="000444B6"/>
    <w:rsid w:val="00060D30"/>
    <w:rsid w:val="00062206"/>
    <w:rsid w:val="00064ACD"/>
    <w:rsid w:val="000831C1"/>
    <w:rsid w:val="000C69FF"/>
    <w:rsid w:val="000C7FCF"/>
    <w:rsid w:val="000D24F5"/>
    <w:rsid w:val="000D6C38"/>
    <w:rsid w:val="001054E6"/>
    <w:rsid w:val="00142572"/>
    <w:rsid w:val="0015072D"/>
    <w:rsid w:val="00150DBB"/>
    <w:rsid w:val="00154AF9"/>
    <w:rsid w:val="001569C1"/>
    <w:rsid w:val="00174A25"/>
    <w:rsid w:val="0017641A"/>
    <w:rsid w:val="00184499"/>
    <w:rsid w:val="00191424"/>
    <w:rsid w:val="001A17D3"/>
    <w:rsid w:val="001A25C8"/>
    <w:rsid w:val="001A2B32"/>
    <w:rsid w:val="001C3DC8"/>
    <w:rsid w:val="001D511E"/>
    <w:rsid w:val="001E4C86"/>
    <w:rsid w:val="001E5596"/>
    <w:rsid w:val="001F107E"/>
    <w:rsid w:val="001F2726"/>
    <w:rsid w:val="00255E48"/>
    <w:rsid w:val="0026405B"/>
    <w:rsid w:val="002D10BC"/>
    <w:rsid w:val="002F36A7"/>
    <w:rsid w:val="00331E35"/>
    <w:rsid w:val="00341188"/>
    <w:rsid w:val="00371E3D"/>
    <w:rsid w:val="00380002"/>
    <w:rsid w:val="004159EC"/>
    <w:rsid w:val="00415FC5"/>
    <w:rsid w:val="00425CBA"/>
    <w:rsid w:val="00432C37"/>
    <w:rsid w:val="00434227"/>
    <w:rsid w:val="00455FA5"/>
    <w:rsid w:val="00474C47"/>
    <w:rsid w:val="004E1E8C"/>
    <w:rsid w:val="004E2C59"/>
    <w:rsid w:val="004F6722"/>
    <w:rsid w:val="00512EC3"/>
    <w:rsid w:val="00520F36"/>
    <w:rsid w:val="0052747E"/>
    <w:rsid w:val="00532E08"/>
    <w:rsid w:val="00545101"/>
    <w:rsid w:val="005509DF"/>
    <w:rsid w:val="005703BB"/>
    <w:rsid w:val="00586975"/>
    <w:rsid w:val="00596FB7"/>
    <w:rsid w:val="00597A31"/>
    <w:rsid w:val="005B3349"/>
    <w:rsid w:val="005B69A9"/>
    <w:rsid w:val="005D5D3E"/>
    <w:rsid w:val="005E61C0"/>
    <w:rsid w:val="005F7F17"/>
    <w:rsid w:val="00631B33"/>
    <w:rsid w:val="00654B86"/>
    <w:rsid w:val="00656747"/>
    <w:rsid w:val="006676EF"/>
    <w:rsid w:val="00691457"/>
    <w:rsid w:val="006A3C2D"/>
    <w:rsid w:val="006C0F12"/>
    <w:rsid w:val="006D576E"/>
    <w:rsid w:val="007813BE"/>
    <w:rsid w:val="007B053E"/>
    <w:rsid w:val="007C06E5"/>
    <w:rsid w:val="007D658B"/>
    <w:rsid w:val="007E346C"/>
    <w:rsid w:val="007E34E0"/>
    <w:rsid w:val="00812F0D"/>
    <w:rsid w:val="0088057E"/>
    <w:rsid w:val="008B2F0F"/>
    <w:rsid w:val="008C79B8"/>
    <w:rsid w:val="008D55A8"/>
    <w:rsid w:val="0091419A"/>
    <w:rsid w:val="009245C1"/>
    <w:rsid w:val="009330CC"/>
    <w:rsid w:val="0093466F"/>
    <w:rsid w:val="0093678E"/>
    <w:rsid w:val="00960647"/>
    <w:rsid w:val="00970657"/>
    <w:rsid w:val="00986A70"/>
    <w:rsid w:val="00992283"/>
    <w:rsid w:val="009975CB"/>
    <w:rsid w:val="009A5DD5"/>
    <w:rsid w:val="009E120F"/>
    <w:rsid w:val="009E1F28"/>
    <w:rsid w:val="009E7ECE"/>
    <w:rsid w:val="009F5363"/>
    <w:rsid w:val="00A04F07"/>
    <w:rsid w:val="00A44EE2"/>
    <w:rsid w:val="00AA0F63"/>
    <w:rsid w:val="00AA2A4F"/>
    <w:rsid w:val="00AA5901"/>
    <w:rsid w:val="00AB36DC"/>
    <w:rsid w:val="00B06EB1"/>
    <w:rsid w:val="00B16C2D"/>
    <w:rsid w:val="00B172BC"/>
    <w:rsid w:val="00B25E0A"/>
    <w:rsid w:val="00B33089"/>
    <w:rsid w:val="00B45433"/>
    <w:rsid w:val="00B55E45"/>
    <w:rsid w:val="00B56963"/>
    <w:rsid w:val="00B71C4E"/>
    <w:rsid w:val="00B836D8"/>
    <w:rsid w:val="00B9318E"/>
    <w:rsid w:val="00BC6E55"/>
    <w:rsid w:val="00BC7B51"/>
    <w:rsid w:val="00BE5189"/>
    <w:rsid w:val="00BF5CFA"/>
    <w:rsid w:val="00C0210F"/>
    <w:rsid w:val="00C114EC"/>
    <w:rsid w:val="00C2547B"/>
    <w:rsid w:val="00C33B60"/>
    <w:rsid w:val="00C37B63"/>
    <w:rsid w:val="00C402CB"/>
    <w:rsid w:val="00C43992"/>
    <w:rsid w:val="00CD496F"/>
    <w:rsid w:val="00D35013"/>
    <w:rsid w:val="00D456A8"/>
    <w:rsid w:val="00D855BE"/>
    <w:rsid w:val="00D969D2"/>
    <w:rsid w:val="00D97836"/>
    <w:rsid w:val="00DB1F86"/>
    <w:rsid w:val="00DB648B"/>
    <w:rsid w:val="00DB7AD3"/>
    <w:rsid w:val="00DD56D9"/>
    <w:rsid w:val="00DD7483"/>
    <w:rsid w:val="00E06B20"/>
    <w:rsid w:val="00E17707"/>
    <w:rsid w:val="00E25C75"/>
    <w:rsid w:val="00E3100D"/>
    <w:rsid w:val="00E35043"/>
    <w:rsid w:val="00E42127"/>
    <w:rsid w:val="00E56FC8"/>
    <w:rsid w:val="00E7251C"/>
    <w:rsid w:val="00E739E3"/>
    <w:rsid w:val="00E81FD5"/>
    <w:rsid w:val="00E877EF"/>
    <w:rsid w:val="00E96C53"/>
    <w:rsid w:val="00F001C9"/>
    <w:rsid w:val="00F0087F"/>
    <w:rsid w:val="00F106B9"/>
    <w:rsid w:val="00F13C9E"/>
    <w:rsid w:val="00F35323"/>
    <w:rsid w:val="00FE2DDE"/>
    <w:rsid w:val="00FF0D9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SansCorrespondence" w:eastAsia="Times New Roman" w:hAnsi="TheSansCorrespondence"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CD496F"/>
    <w:pPr>
      <w:spacing w:line="276" w:lineRule="auto"/>
    </w:pPr>
  </w:style>
  <w:style w:type="paragraph" w:styleId="berschrift1">
    <w:name w:val="heading 1"/>
    <w:basedOn w:val="Standard"/>
    <w:next w:val="Standard"/>
    <w:link w:val="berschrift1Zchn"/>
    <w:qFormat/>
    <w:rsid w:val="00CD496F"/>
    <w:pPr>
      <w:keepNext/>
      <w:spacing w:after="360" w:line="240" w:lineRule="auto"/>
      <w:outlineLvl w:val="0"/>
    </w:pPr>
    <w:rPr>
      <w:b/>
      <w:sz w:val="32"/>
    </w:rPr>
  </w:style>
  <w:style w:type="paragraph" w:styleId="berschrift2">
    <w:name w:val="heading 2"/>
    <w:basedOn w:val="Standard"/>
    <w:next w:val="Standard"/>
    <w:link w:val="berschrift2Zchn"/>
    <w:qFormat/>
    <w:rsid w:val="00CD496F"/>
    <w:pPr>
      <w:keepNext/>
      <w:spacing w:after="240" w:line="240" w:lineRule="auto"/>
      <w:outlineLvl w:val="1"/>
    </w:pPr>
    <w:rPr>
      <w:b/>
      <w:sz w:val="28"/>
    </w:rPr>
  </w:style>
  <w:style w:type="paragraph" w:styleId="berschrift3">
    <w:name w:val="heading 3"/>
    <w:basedOn w:val="Standard"/>
    <w:next w:val="Standard"/>
    <w:link w:val="berschrift3Zchn"/>
    <w:qFormat/>
    <w:rsid w:val="00CD496F"/>
    <w:pPr>
      <w:keepNext/>
      <w:spacing w:after="120" w:line="240" w:lineRule="auto"/>
      <w:outlineLvl w:val="2"/>
    </w:pPr>
    <w:rPr>
      <w:b/>
      <w:sz w:val="24"/>
    </w:rPr>
  </w:style>
  <w:style w:type="paragraph" w:styleId="berschrift4">
    <w:name w:val="heading 4"/>
    <w:basedOn w:val="Standard"/>
    <w:next w:val="Standard"/>
    <w:link w:val="berschrift4Zchn"/>
    <w:unhideWhenUsed/>
    <w:qFormat/>
    <w:rsid w:val="00CD496F"/>
    <w:pPr>
      <w:keepNext/>
      <w:keepLines/>
      <w:spacing w:after="120" w:line="240" w:lineRule="auto"/>
      <w:outlineLvl w:val="3"/>
    </w:pPr>
    <w:rPr>
      <w:rFonts w:eastAsiaTheme="majorEastAsia" w:cstheme="majorBidi"/>
      <w:bCs/>
      <w:i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FF0D9F"/>
    <w:pPr>
      <w:tabs>
        <w:tab w:val="center" w:pos="4536"/>
        <w:tab w:val="right" w:pos="9072"/>
      </w:tabs>
    </w:pPr>
  </w:style>
  <w:style w:type="paragraph" w:styleId="Fuzeile">
    <w:name w:val="footer"/>
    <w:basedOn w:val="Standard"/>
    <w:link w:val="FuzeileZchn"/>
    <w:semiHidden/>
    <w:rsid w:val="00FF0D9F"/>
    <w:pPr>
      <w:tabs>
        <w:tab w:val="center" w:pos="4536"/>
        <w:tab w:val="right" w:pos="9072"/>
      </w:tabs>
    </w:pPr>
  </w:style>
  <w:style w:type="character" w:styleId="Hyperlink">
    <w:name w:val="Hyperlink"/>
    <w:basedOn w:val="Absatz-Standardschriftart"/>
    <w:semiHidden/>
    <w:rsid w:val="00FF0D9F"/>
    <w:rPr>
      <w:color w:val="0000FF"/>
      <w:u w:val="single"/>
    </w:rPr>
  </w:style>
  <w:style w:type="character" w:styleId="BesuchterHyperlink">
    <w:name w:val="FollowedHyperlink"/>
    <w:basedOn w:val="Absatz-Standardschriftart"/>
    <w:semiHidden/>
    <w:rsid w:val="00FF0D9F"/>
    <w:rPr>
      <w:color w:val="800080"/>
      <w:u w:val="single"/>
    </w:rPr>
  </w:style>
  <w:style w:type="character" w:styleId="Seitenzahl">
    <w:name w:val="page number"/>
    <w:basedOn w:val="Absatz-Standardschriftart"/>
    <w:semiHidden/>
    <w:rsid w:val="00FF0D9F"/>
  </w:style>
  <w:style w:type="paragraph" w:customStyle="1" w:styleId="ffnungszeiten7">
    <w:name w:val="Öffnungszeiten.7"/>
    <w:basedOn w:val="Standard"/>
    <w:link w:val="ffnungszeiten7Zchn"/>
    <w:rsid w:val="009E120F"/>
    <w:pPr>
      <w:tabs>
        <w:tab w:val="right" w:pos="2552"/>
      </w:tabs>
      <w:spacing w:line="240" w:lineRule="auto"/>
    </w:pPr>
    <w:rPr>
      <w:rFonts w:eastAsiaTheme="minorHAnsi" w:cstheme="minorBidi"/>
      <w:sz w:val="14"/>
      <w:szCs w:val="14"/>
      <w:lang w:eastAsia="en-US"/>
    </w:rPr>
  </w:style>
  <w:style w:type="paragraph" w:customStyle="1" w:styleId="Betreff">
    <w:name w:val="Betreff"/>
    <w:basedOn w:val="Standard"/>
    <w:next w:val="Standard"/>
    <w:uiPriority w:val="3"/>
    <w:qFormat/>
    <w:rsid w:val="00CD496F"/>
    <w:pPr>
      <w:spacing w:after="480" w:line="240" w:lineRule="auto"/>
    </w:pPr>
    <w:rPr>
      <w:b/>
      <w:sz w:val="24"/>
    </w:rPr>
  </w:style>
  <w:style w:type="character" w:customStyle="1" w:styleId="ffnungszeiten7Zchn">
    <w:name w:val="Öffnungszeiten.7 Zchn"/>
    <w:basedOn w:val="Absatz-Standardschriftart"/>
    <w:link w:val="ffnungszeiten7"/>
    <w:rsid w:val="009E120F"/>
    <w:rPr>
      <w:rFonts w:ascii="TheSansCorrespondence" w:eastAsiaTheme="minorHAnsi" w:hAnsi="TheSansCorrespondence" w:cstheme="minorBidi"/>
      <w:sz w:val="14"/>
      <w:szCs w:val="14"/>
      <w:lang w:eastAsia="en-US"/>
    </w:rPr>
  </w:style>
  <w:style w:type="paragraph" w:customStyle="1" w:styleId="Bankverbindung8">
    <w:name w:val="Bankverbindung.8"/>
    <w:basedOn w:val="Fuzeile"/>
    <w:link w:val="Bankverbindung8Zchn"/>
    <w:rsid w:val="009E120F"/>
    <w:pPr>
      <w:tabs>
        <w:tab w:val="clear" w:pos="4536"/>
        <w:tab w:val="left" w:pos="3119"/>
        <w:tab w:val="right" w:pos="5103"/>
        <w:tab w:val="left" w:pos="5245"/>
        <w:tab w:val="left" w:pos="5529"/>
        <w:tab w:val="left" w:pos="10632"/>
        <w:tab w:val="left" w:pos="10773"/>
      </w:tabs>
      <w:spacing w:line="360" w:lineRule="auto"/>
    </w:pPr>
    <w:rPr>
      <w:rFonts w:eastAsia="Calibri"/>
      <w:sz w:val="14"/>
      <w:szCs w:val="14"/>
      <w:lang w:eastAsia="en-US"/>
    </w:rPr>
  </w:style>
  <w:style w:type="paragraph" w:customStyle="1" w:styleId="Bankverbindung7">
    <w:name w:val="Bankverbindung.7"/>
    <w:basedOn w:val="Fuzeile"/>
    <w:link w:val="Bankverbindung7Zchn"/>
    <w:rsid w:val="009E120F"/>
    <w:pPr>
      <w:tabs>
        <w:tab w:val="clear" w:pos="4536"/>
        <w:tab w:val="right" w:pos="-2552"/>
        <w:tab w:val="right" w:pos="5103"/>
        <w:tab w:val="left" w:pos="5245"/>
        <w:tab w:val="left" w:pos="5529"/>
        <w:tab w:val="left" w:pos="10632"/>
        <w:tab w:val="left" w:pos="10773"/>
      </w:tabs>
      <w:spacing w:line="240" w:lineRule="auto"/>
      <w:ind w:firstLine="3119"/>
    </w:pPr>
    <w:rPr>
      <w:rFonts w:eastAsiaTheme="minorHAnsi" w:cstheme="minorBidi"/>
      <w:sz w:val="14"/>
      <w:szCs w:val="14"/>
      <w:lang w:eastAsia="en-US"/>
    </w:rPr>
  </w:style>
  <w:style w:type="character" w:customStyle="1" w:styleId="Bankverbindung8Zchn">
    <w:name w:val="Bankverbindung.8 Zchn"/>
    <w:basedOn w:val="Absatz-Standardschriftart"/>
    <w:link w:val="Bankverbindung8"/>
    <w:rsid w:val="009E120F"/>
    <w:rPr>
      <w:rFonts w:ascii="TheSansCorrespondence" w:eastAsia="Calibri" w:hAnsi="TheSansCorrespondence"/>
      <w:sz w:val="14"/>
      <w:szCs w:val="14"/>
      <w:lang w:eastAsia="en-US"/>
    </w:rPr>
  </w:style>
  <w:style w:type="character" w:customStyle="1" w:styleId="Bankverbindung7Zchn">
    <w:name w:val="Bankverbindung.7 Zchn"/>
    <w:basedOn w:val="Absatz-Standardschriftart"/>
    <w:link w:val="Bankverbindung7"/>
    <w:rsid w:val="009E120F"/>
    <w:rPr>
      <w:rFonts w:ascii="TheSansCorrespondence" w:eastAsiaTheme="minorHAnsi" w:hAnsi="TheSansCorrespondence" w:cstheme="minorBidi"/>
      <w:sz w:val="14"/>
      <w:szCs w:val="14"/>
      <w:lang w:eastAsia="en-US"/>
    </w:rPr>
  </w:style>
  <w:style w:type="character" w:styleId="SchwacheHervorhebung">
    <w:name w:val="Subtle Emphasis"/>
    <w:basedOn w:val="Absatz-Standardschriftart"/>
    <w:uiPriority w:val="19"/>
    <w:rsid w:val="008D55A8"/>
    <w:rPr>
      <w:i/>
      <w:iCs/>
      <w:color w:val="808080" w:themeColor="text1" w:themeTint="7F"/>
    </w:rPr>
  </w:style>
  <w:style w:type="character" w:styleId="Hervorhebung">
    <w:name w:val="Emphasis"/>
    <w:basedOn w:val="Absatz-Standardschriftart"/>
    <w:uiPriority w:val="20"/>
    <w:rsid w:val="008D55A8"/>
    <w:rPr>
      <w:i/>
      <w:iCs/>
    </w:rPr>
  </w:style>
  <w:style w:type="paragraph" w:styleId="Untertitel">
    <w:name w:val="Subtitle"/>
    <w:basedOn w:val="Standard"/>
    <w:next w:val="Standard"/>
    <w:link w:val="UntertitelZchn"/>
    <w:uiPriority w:val="11"/>
    <w:rsid w:val="008D55A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8D55A8"/>
    <w:rPr>
      <w:rFonts w:asciiTheme="majorHAnsi" w:eastAsiaTheme="majorEastAsia" w:hAnsiTheme="majorHAnsi" w:cstheme="majorBidi"/>
      <w:i/>
      <w:iCs/>
      <w:color w:val="4F81BD" w:themeColor="accent1"/>
      <w:spacing w:val="15"/>
      <w:sz w:val="24"/>
      <w:szCs w:val="24"/>
    </w:rPr>
  </w:style>
  <w:style w:type="paragraph" w:styleId="Titel">
    <w:name w:val="Title"/>
    <w:basedOn w:val="Standard"/>
    <w:next w:val="Standard"/>
    <w:link w:val="TitelZchn"/>
    <w:uiPriority w:val="1"/>
    <w:qFormat/>
    <w:rsid w:val="00CD496F"/>
    <w:pPr>
      <w:spacing w:after="480" w:line="240" w:lineRule="auto"/>
      <w:contextualSpacing/>
      <w:jc w:val="center"/>
    </w:pPr>
    <w:rPr>
      <w:rFonts w:eastAsiaTheme="majorEastAsia" w:cstheme="majorBidi"/>
      <w:b/>
      <w:color w:val="17365D" w:themeColor="text2" w:themeShade="BF"/>
      <w:spacing w:val="5"/>
      <w:kern w:val="28"/>
      <w:sz w:val="48"/>
      <w:szCs w:val="52"/>
    </w:rPr>
  </w:style>
  <w:style w:type="character" w:customStyle="1" w:styleId="TitelZchn">
    <w:name w:val="Titel Zchn"/>
    <w:basedOn w:val="Absatz-Standardschriftart"/>
    <w:link w:val="Titel"/>
    <w:uiPriority w:val="1"/>
    <w:rsid w:val="00CD496F"/>
    <w:rPr>
      <w:rFonts w:eastAsiaTheme="majorEastAsia" w:cstheme="majorBidi"/>
      <w:b/>
      <w:color w:val="17365D" w:themeColor="text2" w:themeShade="BF"/>
      <w:spacing w:val="5"/>
      <w:kern w:val="28"/>
      <w:sz w:val="48"/>
      <w:szCs w:val="52"/>
    </w:rPr>
  </w:style>
  <w:style w:type="paragraph" w:styleId="KeinLeerraum">
    <w:name w:val="No Spacing"/>
    <w:uiPriority w:val="2"/>
    <w:qFormat/>
    <w:rsid w:val="00D97836"/>
  </w:style>
  <w:style w:type="paragraph" w:styleId="Sprechblasentext">
    <w:name w:val="Balloon Text"/>
    <w:basedOn w:val="Standard"/>
    <w:link w:val="SprechblasentextZchn"/>
    <w:uiPriority w:val="99"/>
    <w:semiHidden/>
    <w:unhideWhenUsed/>
    <w:rsid w:val="00043E9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3E92"/>
    <w:rPr>
      <w:rFonts w:ascii="Tahoma" w:hAnsi="Tahoma" w:cs="Tahoma"/>
      <w:sz w:val="16"/>
      <w:szCs w:val="16"/>
    </w:rPr>
  </w:style>
  <w:style w:type="character" w:customStyle="1" w:styleId="berschrift4Zchn">
    <w:name w:val="Überschrift 4 Zchn"/>
    <w:basedOn w:val="Absatz-Standardschriftart"/>
    <w:link w:val="berschrift4"/>
    <w:rsid w:val="00CD496F"/>
    <w:rPr>
      <w:rFonts w:eastAsiaTheme="majorEastAsia" w:cstheme="majorBidi"/>
      <w:bCs/>
      <w:iCs/>
      <w:u w:val="single"/>
    </w:rPr>
  </w:style>
  <w:style w:type="character" w:customStyle="1" w:styleId="Schriftgre8">
    <w:name w:val="Schriftgröße8"/>
    <w:basedOn w:val="Absatz-Standardschriftart"/>
    <w:uiPriority w:val="1"/>
    <w:rsid w:val="00586975"/>
    <w:rPr>
      <w:rFonts w:ascii="TheSansCorrespondence" w:hAnsi="TheSansCorrespondence"/>
      <w:sz w:val="16"/>
    </w:rPr>
  </w:style>
  <w:style w:type="character" w:customStyle="1" w:styleId="Schriftgre9">
    <w:name w:val="Schriftgröße9"/>
    <w:basedOn w:val="Absatz-Standardschriftart"/>
    <w:uiPriority w:val="1"/>
    <w:rsid w:val="00586975"/>
    <w:rPr>
      <w:rFonts w:ascii="TheSansCorrespondence" w:hAnsi="TheSansCorrespondence"/>
      <w:sz w:val="18"/>
    </w:rPr>
  </w:style>
  <w:style w:type="character" w:customStyle="1" w:styleId="berschrift1Zchn">
    <w:name w:val="Überschrift 1 Zchn"/>
    <w:basedOn w:val="Absatz-Standardschriftart"/>
    <w:link w:val="berschrift1"/>
    <w:rsid w:val="00CD496F"/>
    <w:rPr>
      <w:rFonts w:ascii="TheSansCorrespondence" w:hAnsi="TheSansCorrespondence"/>
      <w:b/>
      <w:sz w:val="32"/>
    </w:rPr>
  </w:style>
  <w:style w:type="character" w:customStyle="1" w:styleId="berschrift2Zchn">
    <w:name w:val="Überschrift 2 Zchn"/>
    <w:basedOn w:val="Absatz-Standardschriftart"/>
    <w:link w:val="berschrift2"/>
    <w:rsid w:val="00CD496F"/>
    <w:rPr>
      <w:rFonts w:ascii="TheSansCorrespondence" w:hAnsi="TheSansCorrespondence"/>
      <w:b/>
      <w:sz w:val="28"/>
    </w:rPr>
  </w:style>
  <w:style w:type="character" w:customStyle="1" w:styleId="berschrift3Zchn">
    <w:name w:val="Überschrift 3 Zchn"/>
    <w:basedOn w:val="Absatz-Standardschriftart"/>
    <w:link w:val="berschrift3"/>
    <w:rsid w:val="00CD496F"/>
    <w:rPr>
      <w:rFonts w:ascii="TheSansCorrespondence" w:hAnsi="TheSansCorrespondence"/>
      <w:b/>
      <w:sz w:val="24"/>
    </w:rPr>
  </w:style>
  <w:style w:type="paragraph" w:styleId="Listenabsatz">
    <w:name w:val="List Paragraph"/>
    <w:basedOn w:val="Standard"/>
    <w:uiPriority w:val="2"/>
    <w:qFormat/>
    <w:rsid w:val="00CD496F"/>
    <w:pPr>
      <w:numPr>
        <w:numId w:val="4"/>
      </w:numPr>
      <w:contextualSpacing/>
    </w:pPr>
  </w:style>
  <w:style w:type="character" w:customStyle="1" w:styleId="FuzeileZchn">
    <w:name w:val="Fußzeile Zchn"/>
    <w:basedOn w:val="Absatz-Standardschriftart"/>
    <w:link w:val="Fuzeile"/>
    <w:semiHidden/>
    <w:rsid w:val="00E96C53"/>
  </w:style>
  <w:style w:type="character" w:customStyle="1" w:styleId="Schriftgre7">
    <w:name w:val="Schriftgröße7"/>
    <w:basedOn w:val="Absatz-Standardschriftart"/>
    <w:uiPriority w:val="1"/>
    <w:rsid w:val="00E96C53"/>
    <w:rPr>
      <w:rFonts w:ascii="TheSansCorrespondence" w:hAnsi="TheSansCorrespondence"/>
      <w:sz w:val="1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Zentral\Dokumentvorlagen\3a_Blatt%20mit%20Biber.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3a_Blatt mit Biber.dotx</Template>
  <TotalTime>0</TotalTime>
  <Pages>2</Pages>
  <Words>471</Words>
  <Characters>2972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Stadt Biberach</Company>
  <LinksUpToDate>false</LinksUpToDate>
  <CharactersWithSpaces>3437</CharactersWithSpaces>
  <SharedDoc>false</SharedDoc>
  <HLinks>
    <vt:vector size="6" baseType="variant">
      <vt:variant>
        <vt:i4>6815778</vt:i4>
      </vt:variant>
      <vt:variant>
        <vt:i4>-1</vt:i4>
      </vt:variant>
      <vt:variant>
        <vt:i4>2058</vt:i4>
      </vt:variant>
      <vt:variant>
        <vt:i4>1</vt:i4>
      </vt:variant>
      <vt:variant>
        <vt:lpwstr>\\Biberach\daten\DATAGES\GEMEINS\EDV\Vorlagen\Biberach.WMF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01gm</dc:creator>
  <cp:lastModifiedBy>admin</cp:lastModifiedBy>
  <cp:revision>6</cp:revision>
  <cp:lastPrinted>2016-06-30T09:23:00Z</cp:lastPrinted>
  <dcterms:created xsi:type="dcterms:W3CDTF">2016-06-23T10:17:00Z</dcterms:created>
  <dcterms:modified xsi:type="dcterms:W3CDTF">2016-07-28T08:47:00Z</dcterms:modified>
</cp:coreProperties>
</file>